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76" w:rsidRDefault="00546276" w:rsidP="007F4A02">
      <w:pPr>
        <w:jc w:val="center"/>
      </w:pPr>
      <w:bookmarkStart w:id="0" w:name="OLE_LINK1"/>
      <w:bookmarkStart w:id="1" w:name="OLE_LINK2"/>
      <w:r>
        <w:rPr>
          <w:noProof/>
        </w:rPr>
        <w:t>Volume Measurements at STP (</w:t>
      </w:r>
      <w:r>
        <w:rPr>
          <w:rFonts w:eastAsia="MS Mincho" w:cs="Calibri"/>
          <w:color w:val="004080"/>
          <w:lang w:eastAsia="ja-JP"/>
        </w:rPr>
        <w:t>273.15 K and 760 torr)</w:t>
      </w:r>
    </w:p>
    <w:bookmarkEnd w:id="0"/>
    <w:bookmarkEnd w:id="1"/>
    <w:p w:rsidR="00546276" w:rsidRDefault="00546276">
      <w:pPr>
        <w:rPr>
          <w:noProof/>
        </w:rPr>
      </w:pPr>
      <w:r w:rsidRPr="00F439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63.5pt;height:331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bKjFZ2wAAAAUBAAAPAAAAZHJzL2Rvd25y&#10;ZXYueG1sTI/NSsRAEITvgu8wtODNnagY3ZjJIkIU8bTxB4+9mTYJm+kJmdndxKe39aKXgqKaqq/z&#10;1eR6tacxdJ4NnC8SUMS1tx03Bl5fyrMbUCEiW+w9k4GZAqyK46McM+sPvKZ9FRslJRwyNNDGOGRa&#10;h7olh2HhB2LJPv3oMIodG21HPEi56/VFkqTaYcey0OJA9y3V22rnDMRy+UDYVOWzfnqLH9v3+TH5&#10;mo05PZnubkFFmuLfMfzgCzoUwrTxO7ZB9Qbkkfirki0vU7EbA+l1egW6yPV/+uIb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">
            <v:imagedata r:id="rId4" o:title="" croptop="-1461f" cropbottom="-1603f" cropleft="-1216f" cropright="-3081f"/>
            <o:lock v:ext="edit" aspectratio="f"/>
          </v:shape>
        </w:pict>
      </w:r>
      <w:bookmarkStart w:id="2" w:name="_GoBack"/>
      <w:bookmarkEnd w:id="2"/>
    </w:p>
    <w:sectPr w:rsidR="00546276" w:rsidSect="00D6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6FB"/>
    <w:rsid w:val="00015E1D"/>
    <w:rsid w:val="001763DF"/>
    <w:rsid w:val="00546276"/>
    <w:rsid w:val="005C7755"/>
    <w:rsid w:val="007946FB"/>
    <w:rsid w:val="007F4A02"/>
    <w:rsid w:val="00882B3D"/>
    <w:rsid w:val="00D62AE2"/>
    <w:rsid w:val="00F43917"/>
    <w:rsid w:val="00FD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E2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46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</Words>
  <Characters>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Cychosz</dc:creator>
  <cp:keywords/>
  <dc:description/>
  <cp:lastModifiedBy>3M</cp:lastModifiedBy>
  <cp:revision>3</cp:revision>
  <dcterms:created xsi:type="dcterms:W3CDTF">2012-04-25T14:18:00Z</dcterms:created>
  <dcterms:modified xsi:type="dcterms:W3CDTF">2012-05-24T13:28:00Z</dcterms:modified>
</cp:coreProperties>
</file>